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4936" w14:textId="77777777" w:rsidR="00FE067E" w:rsidRPr="00225C58" w:rsidRDefault="003C6034" w:rsidP="00CC1F3B">
      <w:pPr>
        <w:pStyle w:val="TitlePageOrigin"/>
        <w:rPr>
          <w:color w:val="auto"/>
        </w:rPr>
      </w:pPr>
      <w:r w:rsidRPr="00225C58">
        <w:rPr>
          <w:caps w:val="0"/>
          <w:color w:val="auto"/>
        </w:rPr>
        <w:t>WEST VIRGINIA LEGISLATURE</w:t>
      </w:r>
    </w:p>
    <w:p w14:paraId="0B7C7410" w14:textId="77777777" w:rsidR="00CD36CF" w:rsidRPr="00225C58" w:rsidRDefault="00CD36CF" w:rsidP="00CC1F3B">
      <w:pPr>
        <w:pStyle w:val="TitlePageSession"/>
        <w:rPr>
          <w:color w:val="auto"/>
        </w:rPr>
      </w:pPr>
      <w:r w:rsidRPr="00225C58">
        <w:rPr>
          <w:color w:val="auto"/>
        </w:rPr>
        <w:t>20</w:t>
      </w:r>
      <w:r w:rsidR="00EC5E63" w:rsidRPr="00225C58">
        <w:rPr>
          <w:color w:val="auto"/>
        </w:rPr>
        <w:t>2</w:t>
      </w:r>
      <w:r w:rsidR="00B71E6F" w:rsidRPr="00225C58">
        <w:rPr>
          <w:color w:val="auto"/>
        </w:rPr>
        <w:t>3</w:t>
      </w:r>
      <w:r w:rsidRPr="00225C58">
        <w:rPr>
          <w:color w:val="auto"/>
        </w:rPr>
        <w:t xml:space="preserve"> </w:t>
      </w:r>
      <w:r w:rsidR="003C6034" w:rsidRPr="00225C58">
        <w:rPr>
          <w:caps w:val="0"/>
          <w:color w:val="auto"/>
        </w:rPr>
        <w:t>REGULAR SESSION</w:t>
      </w:r>
    </w:p>
    <w:p w14:paraId="407D3C51" w14:textId="77777777" w:rsidR="00CD36CF" w:rsidRPr="00225C58" w:rsidRDefault="00DC66B0" w:rsidP="00CC1F3B">
      <w:pPr>
        <w:pStyle w:val="TitlePageBillPrefix"/>
        <w:rPr>
          <w:color w:val="auto"/>
        </w:rPr>
      </w:pPr>
      <w:sdt>
        <w:sdtPr>
          <w:rPr>
            <w:color w:val="auto"/>
          </w:rPr>
          <w:tag w:val="IntroDate"/>
          <w:id w:val="-1236936958"/>
          <w:placeholder>
            <w:docPart w:val="B5A058B5BD664083805F4758AD6BF80C"/>
          </w:placeholder>
          <w:text/>
        </w:sdtPr>
        <w:sdtEndPr/>
        <w:sdtContent>
          <w:r w:rsidR="00AE48A0" w:rsidRPr="00225C58">
            <w:rPr>
              <w:color w:val="auto"/>
            </w:rPr>
            <w:t>Introduced</w:t>
          </w:r>
        </w:sdtContent>
      </w:sdt>
    </w:p>
    <w:p w14:paraId="1F7FB33D" w14:textId="269D300E" w:rsidR="00CD36CF" w:rsidRPr="00225C58" w:rsidRDefault="00DC66B0" w:rsidP="00CC1F3B">
      <w:pPr>
        <w:pStyle w:val="BillNumber"/>
        <w:rPr>
          <w:color w:val="auto"/>
        </w:rPr>
      </w:pPr>
      <w:sdt>
        <w:sdtPr>
          <w:rPr>
            <w:color w:val="auto"/>
          </w:rPr>
          <w:tag w:val="Chamber"/>
          <w:id w:val="893011969"/>
          <w:lock w:val="sdtLocked"/>
          <w:placeholder>
            <w:docPart w:val="EE6BC29E833E450C97F11488663F2D8D"/>
          </w:placeholder>
          <w:dropDownList>
            <w:listItem w:displayText="House" w:value="House"/>
            <w:listItem w:displayText="Senate" w:value="Senate"/>
          </w:dropDownList>
        </w:sdtPr>
        <w:sdtEndPr/>
        <w:sdtContent>
          <w:r w:rsidR="003012A2" w:rsidRPr="00225C58">
            <w:rPr>
              <w:color w:val="auto"/>
            </w:rPr>
            <w:t>Senate</w:t>
          </w:r>
        </w:sdtContent>
      </w:sdt>
      <w:r w:rsidR="00303684" w:rsidRPr="00225C58">
        <w:rPr>
          <w:color w:val="auto"/>
        </w:rPr>
        <w:t xml:space="preserve"> </w:t>
      </w:r>
      <w:r w:rsidR="00CD36CF" w:rsidRPr="00225C58">
        <w:rPr>
          <w:color w:val="auto"/>
        </w:rPr>
        <w:t xml:space="preserve">Bill </w:t>
      </w:r>
      <w:sdt>
        <w:sdtPr>
          <w:rPr>
            <w:color w:val="auto"/>
          </w:rPr>
          <w:tag w:val="BNum"/>
          <w:id w:val="1645317809"/>
          <w:lock w:val="sdtLocked"/>
          <w:placeholder>
            <w:docPart w:val="F5842B47846E4E5097C21250177FFB7F"/>
          </w:placeholder>
          <w:text/>
        </w:sdtPr>
        <w:sdtEndPr/>
        <w:sdtContent>
          <w:r w:rsidR="009B3F0C">
            <w:rPr>
              <w:color w:val="auto"/>
            </w:rPr>
            <w:t>228</w:t>
          </w:r>
        </w:sdtContent>
      </w:sdt>
    </w:p>
    <w:p w14:paraId="010BED67" w14:textId="419E971A" w:rsidR="00CD36CF" w:rsidRPr="00225C58" w:rsidRDefault="00CD36CF" w:rsidP="00CC1F3B">
      <w:pPr>
        <w:pStyle w:val="Sponsors"/>
        <w:rPr>
          <w:color w:val="auto"/>
        </w:rPr>
      </w:pPr>
      <w:r w:rsidRPr="00225C58">
        <w:rPr>
          <w:color w:val="auto"/>
        </w:rPr>
        <w:t xml:space="preserve">By </w:t>
      </w:r>
      <w:sdt>
        <w:sdtPr>
          <w:rPr>
            <w:color w:val="auto"/>
          </w:rPr>
          <w:tag w:val="Sponsors"/>
          <w:id w:val="1589585889"/>
          <w:placeholder>
            <w:docPart w:val="441C826113C64019AE5305D68FBA4D75"/>
          </w:placeholder>
          <w:text w:multiLine="1"/>
        </w:sdtPr>
        <w:sdtEndPr/>
        <w:sdtContent>
          <w:r w:rsidR="003012A2" w:rsidRPr="00225C58">
            <w:rPr>
              <w:color w:val="auto"/>
            </w:rPr>
            <w:t>Senator</w:t>
          </w:r>
          <w:r w:rsidR="00D56AF3">
            <w:rPr>
              <w:color w:val="auto"/>
            </w:rPr>
            <w:t>s</w:t>
          </w:r>
          <w:r w:rsidR="003012A2" w:rsidRPr="00225C58">
            <w:rPr>
              <w:color w:val="auto"/>
            </w:rPr>
            <w:t xml:space="preserve"> Woelfel</w:t>
          </w:r>
          <w:r w:rsidR="00DC66B0">
            <w:rPr>
              <w:color w:val="auto"/>
            </w:rPr>
            <w:t xml:space="preserve">, </w:t>
          </w:r>
          <w:r w:rsidR="00D56AF3">
            <w:rPr>
              <w:color w:val="auto"/>
            </w:rPr>
            <w:t>Deeds</w:t>
          </w:r>
        </w:sdtContent>
      </w:sdt>
      <w:r w:rsidR="00DC66B0">
        <w:rPr>
          <w:color w:val="auto"/>
        </w:rPr>
        <w:t>, and Plymale</w:t>
      </w:r>
    </w:p>
    <w:p w14:paraId="419F2B69" w14:textId="6098FFF6" w:rsidR="00E831B3" w:rsidRPr="00225C58" w:rsidRDefault="00CD36CF" w:rsidP="00CC1F3B">
      <w:pPr>
        <w:pStyle w:val="References"/>
        <w:rPr>
          <w:color w:val="auto"/>
        </w:rPr>
      </w:pPr>
      <w:r w:rsidRPr="00225C58">
        <w:rPr>
          <w:color w:val="auto"/>
        </w:rPr>
        <w:t>[</w:t>
      </w:r>
      <w:sdt>
        <w:sdtPr>
          <w:rPr>
            <w:color w:val="auto"/>
          </w:rPr>
          <w:tag w:val="References"/>
          <w:id w:val="-1043047873"/>
          <w:placeholder>
            <w:docPart w:val="2E763BAB15ED42C08FB007C9D2A1D232"/>
          </w:placeholder>
          <w:text w:multiLine="1"/>
        </w:sdtPr>
        <w:sdtEndPr/>
        <w:sdtContent>
          <w:r w:rsidR="00093AB0" w:rsidRPr="00225C58">
            <w:rPr>
              <w:color w:val="auto"/>
            </w:rPr>
            <w:t>Introduced</w:t>
          </w:r>
          <w:r w:rsidR="009B3F0C">
            <w:rPr>
              <w:color w:val="auto"/>
            </w:rPr>
            <w:t xml:space="preserve"> January 16, 2023</w:t>
          </w:r>
          <w:r w:rsidR="00093AB0" w:rsidRPr="00225C58">
            <w:rPr>
              <w:color w:val="auto"/>
            </w:rPr>
            <w:t>; referred</w:t>
          </w:r>
          <w:r w:rsidR="00093AB0" w:rsidRPr="00225C58">
            <w:rPr>
              <w:color w:val="auto"/>
            </w:rPr>
            <w:br/>
            <w:t>to the Committee on</w:t>
          </w:r>
          <w:r w:rsidR="00081BC9">
            <w:rPr>
              <w:color w:val="auto"/>
            </w:rPr>
            <w:t xml:space="preserve"> the Judiciary</w:t>
          </w:r>
        </w:sdtContent>
      </w:sdt>
      <w:r w:rsidRPr="00225C58">
        <w:rPr>
          <w:color w:val="auto"/>
        </w:rPr>
        <w:t>]</w:t>
      </w:r>
    </w:p>
    <w:p w14:paraId="12512E52" w14:textId="7ACCE590" w:rsidR="00303684" w:rsidRPr="00225C58" w:rsidRDefault="0000526A" w:rsidP="00CC1F3B">
      <w:pPr>
        <w:pStyle w:val="TitleSection"/>
        <w:rPr>
          <w:color w:val="auto"/>
        </w:rPr>
      </w:pPr>
      <w:r w:rsidRPr="00225C58">
        <w:rPr>
          <w:color w:val="auto"/>
        </w:rPr>
        <w:lastRenderedPageBreak/>
        <w:t>A BILL</w:t>
      </w:r>
      <w:r w:rsidR="003012A2" w:rsidRPr="00225C58">
        <w:rPr>
          <w:color w:val="auto"/>
        </w:rPr>
        <w:t xml:space="preserve"> to amend the Code of West Virginia, 1931, as amended, by adding thereto a new section, designated §62-12-26a, relating to mandating extended supervision for defendants convicted of stalking and related felonious acts; relating to establishing the start date of such extended supervision; relating to the monitoring procedure; relating to modifications or revocations of extended supervision; relating to violations during extended supervision; and relating to delayed extended supervision.</w:t>
      </w:r>
    </w:p>
    <w:p w14:paraId="4F6AB031" w14:textId="77777777" w:rsidR="00303684" w:rsidRPr="00225C58" w:rsidRDefault="00303684" w:rsidP="00CC1F3B">
      <w:pPr>
        <w:pStyle w:val="EnactingClause"/>
        <w:rPr>
          <w:color w:val="auto"/>
        </w:rPr>
      </w:pPr>
      <w:r w:rsidRPr="00225C58">
        <w:rPr>
          <w:color w:val="auto"/>
        </w:rPr>
        <w:t>Be it enacted by the Legislature of West Virginia:</w:t>
      </w:r>
    </w:p>
    <w:p w14:paraId="4AF62EAD" w14:textId="77777777" w:rsidR="003C6034" w:rsidRPr="00225C58" w:rsidRDefault="003C6034" w:rsidP="00CC1F3B">
      <w:pPr>
        <w:pStyle w:val="EnactingClause"/>
        <w:rPr>
          <w:color w:val="auto"/>
        </w:rPr>
        <w:sectPr w:rsidR="003C6034" w:rsidRPr="00225C58" w:rsidSect="00F7671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56EE011" w14:textId="77777777" w:rsidR="003012A2" w:rsidRPr="00225C58" w:rsidRDefault="003012A2" w:rsidP="003012A2">
      <w:pPr>
        <w:pStyle w:val="ArticleHeading"/>
        <w:rPr>
          <w:color w:val="auto"/>
        </w:rPr>
      </w:pPr>
      <w:r w:rsidRPr="00225C58">
        <w:rPr>
          <w:color w:val="auto"/>
        </w:rPr>
        <w:t>ARTICLE 12. PROBATION AND PAROLE.</w:t>
      </w:r>
    </w:p>
    <w:p w14:paraId="59969F33" w14:textId="77777777" w:rsidR="003012A2" w:rsidRPr="00225C58" w:rsidRDefault="003012A2" w:rsidP="003012A2">
      <w:pPr>
        <w:pStyle w:val="SectionHeading"/>
        <w:rPr>
          <w:color w:val="auto"/>
          <w:u w:val="single"/>
        </w:rPr>
      </w:pPr>
      <w:r w:rsidRPr="00225C58">
        <w:rPr>
          <w:color w:val="auto"/>
          <w:u w:val="single"/>
        </w:rPr>
        <w:t>§62-12-26a. Extended supervision for certain stalking and related felonious acts; sentencing; conditions; supervision provisions; supervision fee.</w:t>
      </w:r>
    </w:p>
    <w:p w14:paraId="02665C1F" w14:textId="77777777" w:rsidR="003012A2" w:rsidRPr="00225C58" w:rsidRDefault="003012A2" w:rsidP="003012A2">
      <w:pPr>
        <w:pStyle w:val="SectionBody"/>
        <w:rPr>
          <w:color w:val="auto"/>
          <w:u w:val="single"/>
        </w:rPr>
      </w:pPr>
      <w:r w:rsidRPr="00225C58">
        <w:rPr>
          <w:color w:val="auto"/>
          <w:u w:val="single"/>
        </w:rPr>
        <w:t xml:space="preserve">(a) Notwithstanding any other provision of this code to the contrary, any defendant convicted after the effective date of this section of a felony violation of §61-2-9a of this code shall, as part of the sentence imposed at final disposition, be required to serve, in addition to any other penalty or condition imposed by the court, a period of supervised release of up to 50 years: </w:t>
      </w:r>
      <w:r w:rsidRPr="00225C58">
        <w:rPr>
          <w:i/>
          <w:iCs/>
          <w:color w:val="auto"/>
          <w:u w:val="single"/>
        </w:rPr>
        <w:t>Provided</w:t>
      </w:r>
      <w:r w:rsidRPr="00225C58">
        <w:rPr>
          <w:color w:val="auto"/>
          <w:u w:val="single"/>
        </w:rPr>
        <w:t xml:space="preserve">, That the period of supervised release imposed by the court pursuant to this section for a defendant convicted after the effective date of this section shall be no less than 10 years: </w:t>
      </w:r>
      <w:r w:rsidRPr="00225C58">
        <w:rPr>
          <w:i/>
          <w:iCs/>
          <w:color w:val="auto"/>
          <w:u w:val="single"/>
        </w:rPr>
        <w:t>Provided, however</w:t>
      </w:r>
      <w:r w:rsidRPr="00225C58">
        <w:rPr>
          <w:color w:val="auto"/>
          <w:u w:val="single"/>
        </w:rPr>
        <w:t>, That pursuant to the provisions of §62-12-26a(f) of this code, a court may modify, terminate, or revoke any term of supervised release imposed pursuant to §62-12-26a(a) of this code.</w:t>
      </w:r>
    </w:p>
    <w:p w14:paraId="2BE8B6A7" w14:textId="77777777" w:rsidR="003012A2" w:rsidRPr="00225C58" w:rsidRDefault="003012A2" w:rsidP="003012A2">
      <w:pPr>
        <w:pStyle w:val="SectionBody"/>
        <w:rPr>
          <w:color w:val="auto"/>
          <w:u w:val="single"/>
        </w:rPr>
      </w:pPr>
      <w:r w:rsidRPr="00225C58">
        <w:rPr>
          <w:color w:val="auto"/>
          <w:u w:val="single"/>
        </w:rPr>
        <w:t>(b) The period of supervised release imposed by the provisions of this section shall begin upon the expiration of any period of probation, the expiration of any sentence of imprisonment or the expiration of any period of parole supervision imposed or required of the person so convicted, whichever expires later.</w:t>
      </w:r>
    </w:p>
    <w:p w14:paraId="19B3F0A6" w14:textId="77777777" w:rsidR="003012A2" w:rsidRPr="00225C58" w:rsidRDefault="003012A2" w:rsidP="003012A2">
      <w:pPr>
        <w:pStyle w:val="SectionBody"/>
        <w:rPr>
          <w:color w:val="auto"/>
          <w:u w:val="single"/>
        </w:rPr>
      </w:pPr>
      <w:r w:rsidRPr="00225C58">
        <w:rPr>
          <w:color w:val="auto"/>
          <w:u w:val="single"/>
        </w:rPr>
        <w:t xml:space="preserve">(c) Any person sentenced to a period of supervised release pursuant to the provisions of this section shall be supervised by a multijudicial circuit probation officer, if available. Until such time as a multijudicial circuit probation officer is available, the offender shall be supervised by the </w:t>
      </w:r>
      <w:r w:rsidRPr="00225C58">
        <w:rPr>
          <w:color w:val="auto"/>
          <w:u w:val="single"/>
        </w:rPr>
        <w:lastRenderedPageBreak/>
        <w:t>probation office of the sentencing court or of the circuit in which he or she resides.</w:t>
      </w:r>
    </w:p>
    <w:p w14:paraId="2723E1D4" w14:textId="77777777" w:rsidR="003012A2" w:rsidRPr="00225C58" w:rsidRDefault="003012A2" w:rsidP="003012A2">
      <w:pPr>
        <w:pStyle w:val="SectionBody"/>
        <w:rPr>
          <w:color w:val="auto"/>
          <w:u w:val="single"/>
        </w:rPr>
      </w:pPr>
      <w:r w:rsidRPr="00225C58">
        <w:rPr>
          <w:color w:val="auto"/>
          <w:u w:val="single"/>
        </w:rPr>
        <w:t xml:space="preserve">(d) A defendant sentenced to a period of supervised release shall be subject to any or all of the conditions applicable to a person placed upon probation pursuant to the provisions of §62-12-9 of this code: </w:t>
      </w:r>
      <w:r w:rsidRPr="00225C58">
        <w:rPr>
          <w:i/>
          <w:iCs/>
          <w:color w:val="auto"/>
          <w:u w:val="single"/>
        </w:rPr>
        <w:t>Provided</w:t>
      </w:r>
      <w:r w:rsidRPr="00225C58">
        <w:rPr>
          <w:color w:val="auto"/>
          <w:u w:val="single"/>
        </w:rPr>
        <w:t>, That any defendant sentenced to a period of supervised release pursuant to this section shall be required to participate in appropriate offender treatment programs or counseling during the period of supervised release unless the court deems the offender treatment programs or counseling to no longer be appropriate or necessary and makes express findings in support thereof.</w:t>
      </w:r>
    </w:p>
    <w:p w14:paraId="269B4D78" w14:textId="77777777" w:rsidR="003012A2" w:rsidRPr="00225C58" w:rsidRDefault="003012A2" w:rsidP="003012A2">
      <w:pPr>
        <w:pStyle w:val="SectionBody"/>
        <w:rPr>
          <w:color w:val="auto"/>
          <w:u w:val="single"/>
        </w:rPr>
      </w:pPr>
      <w:r w:rsidRPr="00225C58">
        <w:rPr>
          <w:color w:val="auto"/>
          <w:u w:val="single"/>
        </w:rPr>
        <w:t>(e) The sentencing court may, based upon defendant’s ability to pay, impose a supervision fee to offset the cost of supervision. Said fee shall not exceed $50 per month. Said fee may be modified periodically based upon the defendant’s ability to pay.</w:t>
      </w:r>
    </w:p>
    <w:p w14:paraId="2EF7CB10" w14:textId="77777777" w:rsidR="003012A2" w:rsidRPr="00225C58" w:rsidRDefault="003012A2" w:rsidP="003012A2">
      <w:pPr>
        <w:pStyle w:val="SectionBody"/>
        <w:rPr>
          <w:color w:val="auto"/>
          <w:u w:val="single"/>
        </w:rPr>
      </w:pPr>
      <w:r w:rsidRPr="00225C58">
        <w:rPr>
          <w:color w:val="auto"/>
          <w:u w:val="single"/>
        </w:rPr>
        <w:t>(f) Modification of conditions or revocation. — The court may:</w:t>
      </w:r>
    </w:p>
    <w:p w14:paraId="7335EFD0" w14:textId="77777777" w:rsidR="003012A2" w:rsidRPr="00225C58" w:rsidRDefault="003012A2" w:rsidP="003012A2">
      <w:pPr>
        <w:pStyle w:val="SectionBody"/>
        <w:rPr>
          <w:color w:val="auto"/>
          <w:u w:val="single"/>
        </w:rPr>
      </w:pPr>
      <w:r w:rsidRPr="00225C58">
        <w:rPr>
          <w:color w:val="auto"/>
          <w:u w:val="single"/>
        </w:rPr>
        <w:t>(1)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773DF7F1" w14:textId="77777777" w:rsidR="003012A2" w:rsidRPr="00225C58" w:rsidRDefault="003012A2" w:rsidP="003012A2">
      <w:pPr>
        <w:pStyle w:val="SectionBody"/>
        <w:rPr>
          <w:color w:val="auto"/>
          <w:u w:val="single"/>
        </w:rPr>
      </w:pPr>
      <w:r w:rsidRPr="00225C58">
        <w:rPr>
          <w:color w:val="auto"/>
          <w:u w:val="single"/>
        </w:rPr>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1F5DE2A5" w14:textId="77777777" w:rsidR="003012A2" w:rsidRPr="00225C58" w:rsidRDefault="003012A2" w:rsidP="003012A2">
      <w:pPr>
        <w:pStyle w:val="SectionBody"/>
        <w:rPr>
          <w:color w:val="auto"/>
          <w:u w:val="single"/>
        </w:rPr>
      </w:pPr>
      <w:r w:rsidRPr="00225C58">
        <w:rPr>
          <w:color w:val="auto"/>
          <w:u w:val="single"/>
        </w:rPr>
        <w:t xml:space="preserve">(3) Revoke a term of supervised release and require the defendant to serve in a state correctional facility all or part of the term of supervised release without credit for time previously served on supervised release if the court, pursuant to the West Virginia Rules of Criminal Procedure applicable to revocation of probation, finds by clear and convincing evidence that the </w:t>
      </w:r>
      <w:r w:rsidRPr="00225C58">
        <w:rPr>
          <w:color w:val="auto"/>
          <w:u w:val="single"/>
        </w:rPr>
        <w:lastRenderedPageBreak/>
        <w:t>defendant violated a condition of supervised release, except that a defendant whose term is revoked under this subdivision may not be required to serve more than the period of supervised release;</w:t>
      </w:r>
    </w:p>
    <w:p w14:paraId="6FCCA4C9" w14:textId="77777777" w:rsidR="003012A2" w:rsidRPr="00225C58" w:rsidRDefault="003012A2" w:rsidP="003012A2">
      <w:pPr>
        <w:pStyle w:val="SectionBody"/>
        <w:rPr>
          <w:color w:val="auto"/>
          <w:u w:val="single"/>
        </w:rPr>
      </w:pPr>
      <w:r w:rsidRPr="00225C58">
        <w:rPr>
          <w:color w:val="auto"/>
          <w:u w:val="single"/>
        </w:rPr>
        <w:t>(4) Order the defendant to remain at his or her place of residence during nonworking hours and, if the court so directs, to have compliance monitored by telephone or electronic signaling devices, except that an order under this paragraph may be imposed only as an alternative to imprisonment.</w:t>
      </w:r>
    </w:p>
    <w:p w14:paraId="18DAB2DA" w14:textId="77777777" w:rsidR="003012A2" w:rsidRPr="00225C58" w:rsidRDefault="003012A2" w:rsidP="003012A2">
      <w:pPr>
        <w:pStyle w:val="SectionBody"/>
        <w:rPr>
          <w:color w:val="auto"/>
          <w:u w:val="single"/>
        </w:rPr>
      </w:pPr>
      <w:r w:rsidRPr="00225C58">
        <w:rPr>
          <w:color w:val="auto"/>
          <w:u w:val="single"/>
        </w:rPr>
        <w:t>(g) Written statement of conditions. — The court shall direct that the probation officer provide the defendant with a written statement at the defendant’s sentencing hearing that sets forth all the conditions to which the term of supervised release is subject and that it is sufficiently clear and specific to serve as a guide for the defendant’s conduct and for such supervision as is required.</w:t>
      </w:r>
    </w:p>
    <w:p w14:paraId="190C042E" w14:textId="77777777" w:rsidR="003012A2" w:rsidRPr="00225C58" w:rsidRDefault="003012A2" w:rsidP="003012A2">
      <w:pPr>
        <w:pStyle w:val="SectionBody"/>
        <w:rPr>
          <w:color w:val="auto"/>
          <w:u w:val="single"/>
        </w:rPr>
      </w:pPr>
      <w:r w:rsidRPr="00225C58">
        <w:rPr>
          <w:color w:val="auto"/>
          <w:u w:val="single"/>
        </w:rPr>
        <w:t>(h) Supervised release following revocation. — When a term of supervised release is revoked and the defendant is required to serve a term of imprisonment that is less than the maximum term of supervised release authorized under §62-12-26a(a) of this code, the court may include a requirement that the defendant be placed on a term of supervised release after imprisonment. The length of such term of supervised release shall not exceed the term of supervised release authorized by this section less any term of imprisonment that was imposed upon revocation of supervised release.</w:t>
      </w:r>
    </w:p>
    <w:p w14:paraId="61698BBF" w14:textId="4D069FE5" w:rsidR="008736AA" w:rsidRPr="00225C58" w:rsidRDefault="003012A2" w:rsidP="003012A2">
      <w:pPr>
        <w:pStyle w:val="SectionBody"/>
        <w:rPr>
          <w:color w:val="auto"/>
          <w:u w:val="single"/>
        </w:rPr>
      </w:pPr>
      <w:r w:rsidRPr="00225C58">
        <w:rPr>
          <w:color w:val="auto"/>
          <w:u w:val="single"/>
        </w:rPr>
        <w:t>(i) Delayed revocation. — The power of the court to revoke a term of supervised release for violation of a condition of supervised release and to order the defendant to serve a term of imprisonment and, subject to the limitations in §62-12-26a(h) of this code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2923039E" w14:textId="77777777" w:rsidR="00C33014" w:rsidRPr="00225C58" w:rsidRDefault="00C33014" w:rsidP="00CC1F3B">
      <w:pPr>
        <w:pStyle w:val="Note"/>
        <w:rPr>
          <w:color w:val="auto"/>
        </w:rPr>
      </w:pPr>
    </w:p>
    <w:p w14:paraId="3F4E8716" w14:textId="4A99F20D" w:rsidR="006865E9" w:rsidRPr="00225C58" w:rsidRDefault="00CF1DCA" w:rsidP="00CC1F3B">
      <w:pPr>
        <w:pStyle w:val="Note"/>
        <w:rPr>
          <w:color w:val="auto"/>
        </w:rPr>
      </w:pPr>
      <w:r w:rsidRPr="00225C58">
        <w:rPr>
          <w:color w:val="auto"/>
        </w:rPr>
        <w:lastRenderedPageBreak/>
        <w:t>NOTE: The</w:t>
      </w:r>
      <w:r w:rsidR="006865E9" w:rsidRPr="00225C58">
        <w:rPr>
          <w:color w:val="auto"/>
        </w:rPr>
        <w:t xml:space="preserve"> purpose of this bill is to </w:t>
      </w:r>
      <w:r w:rsidR="003012A2" w:rsidRPr="00225C58">
        <w:rPr>
          <w:color w:val="auto"/>
        </w:rPr>
        <w:t>make extended supervision mandatory for felony convictions of stalking and related criminal acts.</w:t>
      </w:r>
    </w:p>
    <w:p w14:paraId="42A123CB" w14:textId="77777777" w:rsidR="006865E9" w:rsidRPr="00225C58" w:rsidRDefault="00AE48A0" w:rsidP="00CC1F3B">
      <w:pPr>
        <w:pStyle w:val="Note"/>
        <w:rPr>
          <w:color w:val="auto"/>
        </w:rPr>
      </w:pPr>
      <w:r w:rsidRPr="00225C58">
        <w:rPr>
          <w:color w:val="auto"/>
        </w:rPr>
        <w:t>Strike-throughs indicate language that would be stricken from a heading or the present law and underscoring indicates new language that would be added.</w:t>
      </w:r>
    </w:p>
    <w:sectPr w:rsidR="006865E9" w:rsidRPr="00225C58" w:rsidSect="00F767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1C79" w14:textId="77777777" w:rsidR="003012A2" w:rsidRPr="00B844FE" w:rsidRDefault="003012A2" w:rsidP="00B844FE">
      <w:r>
        <w:separator/>
      </w:r>
    </w:p>
  </w:endnote>
  <w:endnote w:type="continuationSeparator" w:id="0">
    <w:p w14:paraId="12136156" w14:textId="77777777" w:rsidR="003012A2" w:rsidRPr="00B844FE" w:rsidRDefault="003012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BB91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C8F0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2A00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038E" w14:textId="77777777" w:rsidR="003012A2" w:rsidRPr="00B844FE" w:rsidRDefault="003012A2" w:rsidP="00B844FE">
      <w:r>
        <w:separator/>
      </w:r>
    </w:p>
  </w:footnote>
  <w:footnote w:type="continuationSeparator" w:id="0">
    <w:p w14:paraId="0F2A147B" w14:textId="77777777" w:rsidR="003012A2" w:rsidRPr="00B844FE" w:rsidRDefault="003012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13DA" w14:textId="77777777" w:rsidR="002A0269" w:rsidRPr="00B844FE" w:rsidRDefault="00DC66B0">
    <w:pPr>
      <w:pStyle w:val="Header"/>
    </w:pPr>
    <w:sdt>
      <w:sdtPr>
        <w:id w:val="-684364211"/>
        <w:placeholder>
          <w:docPart w:val="EE6BC29E833E450C97F11488663F2D8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6BC29E833E450C97F11488663F2D8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734D" w14:textId="5970027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012A2">
      <w:rPr>
        <w:sz w:val="22"/>
        <w:szCs w:val="22"/>
      </w:rPr>
      <w:t>SB</w:t>
    </w:r>
    <w:r w:rsidR="009B3F0C">
      <w:rPr>
        <w:sz w:val="22"/>
        <w:szCs w:val="22"/>
      </w:rPr>
      <w:t xml:space="preserve"> 228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12A2">
          <w:rPr>
            <w:sz w:val="22"/>
            <w:szCs w:val="22"/>
          </w:rPr>
          <w:t>2023R2621</w:t>
        </w:r>
      </w:sdtContent>
    </w:sdt>
  </w:p>
  <w:p w14:paraId="210324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C6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A2"/>
    <w:rsid w:val="0000526A"/>
    <w:rsid w:val="000573A9"/>
    <w:rsid w:val="00081BC9"/>
    <w:rsid w:val="00085D22"/>
    <w:rsid w:val="00093AB0"/>
    <w:rsid w:val="000C5C77"/>
    <w:rsid w:val="000E3912"/>
    <w:rsid w:val="0010070F"/>
    <w:rsid w:val="0015112E"/>
    <w:rsid w:val="001552E7"/>
    <w:rsid w:val="001566B4"/>
    <w:rsid w:val="00174555"/>
    <w:rsid w:val="001A66B7"/>
    <w:rsid w:val="001C279E"/>
    <w:rsid w:val="001D459E"/>
    <w:rsid w:val="00210930"/>
    <w:rsid w:val="0022348D"/>
    <w:rsid w:val="00225C58"/>
    <w:rsid w:val="0027011C"/>
    <w:rsid w:val="00274200"/>
    <w:rsid w:val="00275740"/>
    <w:rsid w:val="002A0269"/>
    <w:rsid w:val="003012A2"/>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3F0C"/>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0B34"/>
    <w:rsid w:val="00C33014"/>
    <w:rsid w:val="00C33434"/>
    <w:rsid w:val="00C34869"/>
    <w:rsid w:val="00C42EB6"/>
    <w:rsid w:val="00C85096"/>
    <w:rsid w:val="00CB20EF"/>
    <w:rsid w:val="00CC1F3B"/>
    <w:rsid w:val="00CD12CB"/>
    <w:rsid w:val="00CD36CF"/>
    <w:rsid w:val="00CF1DCA"/>
    <w:rsid w:val="00D56AF3"/>
    <w:rsid w:val="00D579FC"/>
    <w:rsid w:val="00D81C16"/>
    <w:rsid w:val="00DC66B0"/>
    <w:rsid w:val="00DE526B"/>
    <w:rsid w:val="00DF199D"/>
    <w:rsid w:val="00E01542"/>
    <w:rsid w:val="00E365F1"/>
    <w:rsid w:val="00E62F48"/>
    <w:rsid w:val="00E831B3"/>
    <w:rsid w:val="00E95FBC"/>
    <w:rsid w:val="00EC5E63"/>
    <w:rsid w:val="00EE70CB"/>
    <w:rsid w:val="00F41CA2"/>
    <w:rsid w:val="00F443C0"/>
    <w:rsid w:val="00F62EFB"/>
    <w:rsid w:val="00F7671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E05E"/>
  <w15:chartTrackingRefBased/>
  <w15:docId w15:val="{B6173ACF-9CAA-4F2C-86B8-1448CEE3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058B5BD664083805F4758AD6BF80C"/>
        <w:category>
          <w:name w:val="General"/>
          <w:gallery w:val="placeholder"/>
        </w:category>
        <w:types>
          <w:type w:val="bbPlcHdr"/>
        </w:types>
        <w:behaviors>
          <w:behavior w:val="content"/>
        </w:behaviors>
        <w:guid w:val="{5552639A-6E20-4190-B3A5-F0657F70CB8E}"/>
      </w:docPartPr>
      <w:docPartBody>
        <w:p w:rsidR="00F07EB8" w:rsidRDefault="00F07EB8">
          <w:pPr>
            <w:pStyle w:val="B5A058B5BD664083805F4758AD6BF80C"/>
          </w:pPr>
          <w:r w:rsidRPr="00B844FE">
            <w:t>Prefix Text</w:t>
          </w:r>
        </w:p>
      </w:docPartBody>
    </w:docPart>
    <w:docPart>
      <w:docPartPr>
        <w:name w:val="EE6BC29E833E450C97F11488663F2D8D"/>
        <w:category>
          <w:name w:val="General"/>
          <w:gallery w:val="placeholder"/>
        </w:category>
        <w:types>
          <w:type w:val="bbPlcHdr"/>
        </w:types>
        <w:behaviors>
          <w:behavior w:val="content"/>
        </w:behaviors>
        <w:guid w:val="{7469BB46-783F-45EA-9255-4BFE0A133E5A}"/>
      </w:docPartPr>
      <w:docPartBody>
        <w:p w:rsidR="00F07EB8" w:rsidRDefault="00F07EB8">
          <w:pPr>
            <w:pStyle w:val="EE6BC29E833E450C97F11488663F2D8D"/>
          </w:pPr>
          <w:r w:rsidRPr="00B844FE">
            <w:t>[Type here]</w:t>
          </w:r>
        </w:p>
      </w:docPartBody>
    </w:docPart>
    <w:docPart>
      <w:docPartPr>
        <w:name w:val="F5842B47846E4E5097C21250177FFB7F"/>
        <w:category>
          <w:name w:val="General"/>
          <w:gallery w:val="placeholder"/>
        </w:category>
        <w:types>
          <w:type w:val="bbPlcHdr"/>
        </w:types>
        <w:behaviors>
          <w:behavior w:val="content"/>
        </w:behaviors>
        <w:guid w:val="{F6C17421-DF5F-4188-BBFB-BEB264A2D70E}"/>
      </w:docPartPr>
      <w:docPartBody>
        <w:p w:rsidR="00F07EB8" w:rsidRDefault="00F07EB8">
          <w:pPr>
            <w:pStyle w:val="F5842B47846E4E5097C21250177FFB7F"/>
          </w:pPr>
          <w:r w:rsidRPr="00B844FE">
            <w:t>Number</w:t>
          </w:r>
        </w:p>
      </w:docPartBody>
    </w:docPart>
    <w:docPart>
      <w:docPartPr>
        <w:name w:val="441C826113C64019AE5305D68FBA4D75"/>
        <w:category>
          <w:name w:val="General"/>
          <w:gallery w:val="placeholder"/>
        </w:category>
        <w:types>
          <w:type w:val="bbPlcHdr"/>
        </w:types>
        <w:behaviors>
          <w:behavior w:val="content"/>
        </w:behaviors>
        <w:guid w:val="{FE8956FB-BD1F-47F1-B51D-1B94101D9711}"/>
      </w:docPartPr>
      <w:docPartBody>
        <w:p w:rsidR="00F07EB8" w:rsidRDefault="00F07EB8">
          <w:pPr>
            <w:pStyle w:val="441C826113C64019AE5305D68FBA4D75"/>
          </w:pPr>
          <w:r w:rsidRPr="00B844FE">
            <w:t>Enter Sponsors Here</w:t>
          </w:r>
        </w:p>
      </w:docPartBody>
    </w:docPart>
    <w:docPart>
      <w:docPartPr>
        <w:name w:val="2E763BAB15ED42C08FB007C9D2A1D232"/>
        <w:category>
          <w:name w:val="General"/>
          <w:gallery w:val="placeholder"/>
        </w:category>
        <w:types>
          <w:type w:val="bbPlcHdr"/>
        </w:types>
        <w:behaviors>
          <w:behavior w:val="content"/>
        </w:behaviors>
        <w:guid w:val="{59BCF152-0FD5-4742-91E4-D1A5AA23385A}"/>
      </w:docPartPr>
      <w:docPartBody>
        <w:p w:rsidR="00F07EB8" w:rsidRDefault="00F07EB8">
          <w:pPr>
            <w:pStyle w:val="2E763BAB15ED42C08FB007C9D2A1D2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B8"/>
    <w:rsid w:val="00F0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058B5BD664083805F4758AD6BF80C">
    <w:name w:val="B5A058B5BD664083805F4758AD6BF80C"/>
  </w:style>
  <w:style w:type="paragraph" w:customStyle="1" w:styleId="EE6BC29E833E450C97F11488663F2D8D">
    <w:name w:val="EE6BC29E833E450C97F11488663F2D8D"/>
  </w:style>
  <w:style w:type="paragraph" w:customStyle="1" w:styleId="F5842B47846E4E5097C21250177FFB7F">
    <w:name w:val="F5842B47846E4E5097C21250177FFB7F"/>
  </w:style>
  <w:style w:type="paragraph" w:customStyle="1" w:styleId="441C826113C64019AE5305D68FBA4D75">
    <w:name w:val="441C826113C64019AE5305D68FBA4D75"/>
  </w:style>
  <w:style w:type="character" w:styleId="PlaceholderText">
    <w:name w:val="Placeholder Text"/>
    <w:basedOn w:val="DefaultParagraphFont"/>
    <w:uiPriority w:val="99"/>
    <w:semiHidden/>
    <w:rPr>
      <w:color w:val="808080"/>
    </w:rPr>
  </w:style>
  <w:style w:type="paragraph" w:customStyle="1" w:styleId="2E763BAB15ED42C08FB007C9D2A1D232">
    <w:name w:val="2E763BAB15ED42C08FB007C9D2A1D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9</cp:revision>
  <dcterms:created xsi:type="dcterms:W3CDTF">2023-01-09T19:44:00Z</dcterms:created>
  <dcterms:modified xsi:type="dcterms:W3CDTF">2023-01-17T20:40:00Z</dcterms:modified>
</cp:coreProperties>
</file>